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F857" w14:textId="77777777" w:rsidR="00414D8E" w:rsidRDefault="005C4D3F" w:rsidP="005C4D3F">
      <w:pPr>
        <w:pStyle w:val="NoSpacing"/>
        <w:tabs>
          <w:tab w:val="left" w:pos="3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A80B67" w14:textId="77777777" w:rsidR="00A5038E" w:rsidRDefault="00A5038E" w:rsidP="005C4D3F">
      <w:pPr>
        <w:pStyle w:val="NoSpacing"/>
        <w:tabs>
          <w:tab w:val="left" w:pos="3570"/>
        </w:tabs>
        <w:rPr>
          <w:rFonts w:ascii="Arial" w:hAnsi="Arial" w:cs="Arial"/>
          <w:sz w:val="22"/>
          <w:szCs w:val="22"/>
        </w:rPr>
      </w:pPr>
    </w:p>
    <w:p w14:paraId="28CA5A8B" w14:textId="77777777" w:rsidR="00414D8E" w:rsidRDefault="00414D8E" w:rsidP="00414D8E"/>
    <w:p w14:paraId="76003E2A" w14:textId="326A3370" w:rsidR="005C4D3F" w:rsidRPr="00A5038E" w:rsidRDefault="00A5038E" w:rsidP="00A5038E">
      <w:pPr>
        <w:pStyle w:val="Footer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May</w:t>
      </w:r>
      <w:r w:rsidR="005C4D3F" w:rsidRPr="00A5038E">
        <w:rPr>
          <w:rFonts w:ascii="Segoe UI Semilight" w:hAnsi="Segoe UI Semilight" w:cs="Segoe UI Semilight"/>
        </w:rPr>
        <w:t xml:space="preserve"> 202</w:t>
      </w:r>
      <w:r w:rsidR="006B6CA7">
        <w:rPr>
          <w:rFonts w:ascii="Segoe UI Semilight" w:hAnsi="Segoe UI Semilight" w:cs="Segoe UI Semilight"/>
        </w:rPr>
        <w:t>3</w:t>
      </w:r>
    </w:p>
    <w:p w14:paraId="025DCFE4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63FD1067" w14:textId="77777777" w:rsidR="005C4D3F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7E6B308F" w14:textId="77777777" w:rsidR="00A5038E" w:rsidRPr="00A5038E" w:rsidRDefault="00A5038E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7132D96E" w14:textId="77777777" w:rsidR="005C4D3F" w:rsidRPr="00A5038E" w:rsidRDefault="00A5038E" w:rsidP="00A5038E">
      <w:pPr>
        <w:pStyle w:val="Footer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Dear Parents and </w:t>
      </w:r>
      <w:r w:rsidR="005C4D3F" w:rsidRPr="00A5038E">
        <w:rPr>
          <w:rFonts w:ascii="Segoe UI Semilight" w:hAnsi="Segoe UI Semilight" w:cs="Segoe UI Semilight"/>
        </w:rPr>
        <w:t>Carer</w:t>
      </w:r>
      <w:r>
        <w:rPr>
          <w:rFonts w:ascii="Segoe UI Semilight" w:hAnsi="Segoe UI Semilight" w:cs="Segoe UI Semilight"/>
        </w:rPr>
        <w:t>s</w:t>
      </w:r>
      <w:r w:rsidR="005C4D3F" w:rsidRPr="00A5038E">
        <w:rPr>
          <w:rFonts w:ascii="Segoe UI Semilight" w:hAnsi="Segoe UI Semilight" w:cs="Segoe UI Semilight"/>
        </w:rPr>
        <w:t>,</w:t>
      </w:r>
    </w:p>
    <w:p w14:paraId="46CC37FD" w14:textId="77777777" w:rsidR="005C4D3F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238CB576" w14:textId="77777777" w:rsidR="00A5038E" w:rsidRPr="00A5038E" w:rsidRDefault="00A5038E" w:rsidP="00A5038E">
      <w:pPr>
        <w:pStyle w:val="Footer"/>
        <w:jc w:val="center"/>
        <w:rPr>
          <w:rFonts w:ascii="Segoe UI Semilight" w:hAnsi="Segoe UI Semilight" w:cs="Segoe UI Semilight"/>
          <w:b/>
          <w:u w:val="single"/>
        </w:rPr>
      </w:pPr>
      <w:r w:rsidRPr="00A5038E">
        <w:rPr>
          <w:rFonts w:ascii="Segoe UI Semilight" w:hAnsi="Segoe UI Semilight" w:cs="Segoe UI Semilight"/>
          <w:b/>
          <w:u w:val="single"/>
        </w:rPr>
        <w:t>Milk Scheme</w:t>
      </w:r>
    </w:p>
    <w:p w14:paraId="681A2D75" w14:textId="77777777" w:rsidR="00A5038E" w:rsidRPr="00A5038E" w:rsidRDefault="00A5038E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4F4EC72E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  <w:r w:rsidRPr="00A5038E">
        <w:rPr>
          <w:rFonts w:ascii="Segoe UI Semilight" w:hAnsi="Segoe UI Semilight" w:cs="Segoe UI Semilight"/>
        </w:rPr>
        <w:t>As your child is currently under 5, we’re delighted to confirm that we have arranged for them to receive free milk at school, funded by the UK Government's Nursery Milk Scheme.</w:t>
      </w:r>
    </w:p>
    <w:p w14:paraId="1C3C1C36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4912F7B1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  <w:r w:rsidRPr="00A5038E">
        <w:rPr>
          <w:rFonts w:ascii="Segoe UI Semilight" w:hAnsi="Segoe UI Semilight" w:cs="Segoe UI Semilight"/>
        </w:rPr>
        <w:t>When your child turns 5, you have the option to pay for their milk to continue - we have made arrangements with the UK’s leading school milk supplier, Cool Milk, to supply milk at a subsidised cost.</w:t>
      </w:r>
    </w:p>
    <w:p w14:paraId="77B5245A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7B4095D7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  <w:b/>
          <w:bCs/>
          <w:u w:val="single"/>
        </w:rPr>
      </w:pPr>
      <w:r w:rsidRPr="00A5038E">
        <w:rPr>
          <w:rFonts w:ascii="Segoe UI Semilight" w:hAnsi="Segoe UI Semilight" w:cs="Segoe UI Semilight"/>
          <w:b/>
          <w:bCs/>
          <w:u w:val="single"/>
        </w:rPr>
        <w:t>What you need to do:</w:t>
      </w:r>
    </w:p>
    <w:p w14:paraId="77C150C3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4E444C30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  <w:r w:rsidRPr="00A5038E">
        <w:rPr>
          <w:rFonts w:ascii="Segoe UI Semilight" w:hAnsi="Segoe UI Semilight" w:cs="Segoe UI Semilight"/>
        </w:rPr>
        <w:t xml:space="preserve">Visit </w:t>
      </w:r>
      <w:hyperlink r:id="rId9" w:history="1">
        <w:r w:rsidRPr="00A5038E">
          <w:rPr>
            <w:rStyle w:val="Hyperlink"/>
            <w:rFonts w:ascii="Segoe UI Semilight" w:hAnsi="Segoe UI Semilight" w:cs="Segoe UI Semilight"/>
            <w:color w:val="auto"/>
          </w:rPr>
          <w:t>www.coolmilk.com</w:t>
        </w:r>
      </w:hyperlink>
      <w:r w:rsidRPr="00A5038E">
        <w:rPr>
          <w:rFonts w:ascii="Segoe UI Semilight" w:hAnsi="Segoe UI Semilight" w:cs="Segoe UI Semilight"/>
        </w:rPr>
        <w:t xml:space="preserve"> as soon as possible and select "Register your child for milk here", then follow the on-screen instructions to register and pay.</w:t>
      </w:r>
    </w:p>
    <w:p w14:paraId="2D2BB750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012444CB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  <w:r w:rsidRPr="00A5038E">
        <w:rPr>
          <w:rFonts w:ascii="Segoe UI Semilight" w:hAnsi="Segoe UI Semilight" w:cs="Segoe UI Semilight"/>
        </w:rPr>
        <w:t xml:space="preserve">Should you have any queries regarding your child's registration or milk supply in general, please do not hesitate to contact Cool Milk directly at </w:t>
      </w:r>
      <w:hyperlink r:id="rId10" w:history="1">
        <w:r w:rsidRPr="00A5038E">
          <w:rPr>
            <w:rStyle w:val="Hyperlink"/>
            <w:rFonts w:ascii="Segoe UI Semilight" w:hAnsi="Segoe UI Semilight" w:cs="Segoe UI Semilight"/>
            <w:b/>
            <w:bCs/>
            <w:color w:val="auto"/>
          </w:rPr>
          <w:t>customerservices@coolmilk.com</w:t>
        </w:r>
      </w:hyperlink>
      <w:r w:rsidRPr="00A5038E">
        <w:rPr>
          <w:rFonts w:ascii="Segoe UI Semilight" w:hAnsi="Segoe UI Semilight" w:cs="Segoe UI Semilight"/>
        </w:rPr>
        <w:t>.</w:t>
      </w:r>
    </w:p>
    <w:p w14:paraId="676FD338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  <w:r w:rsidRPr="00A5038E">
        <w:rPr>
          <w:rFonts w:ascii="Segoe UI Semilight" w:hAnsi="Segoe UI Semilight" w:cs="Segoe UI Semilight"/>
        </w:rPr>
        <w:t> </w:t>
      </w:r>
    </w:p>
    <w:p w14:paraId="48070361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  <w:r w:rsidRPr="00A5038E">
        <w:rPr>
          <w:rFonts w:ascii="Segoe UI Semilight" w:hAnsi="Segoe UI Semilight" w:cs="Segoe UI Semilight"/>
        </w:rPr>
        <w:t>Kind regards</w:t>
      </w:r>
      <w:r w:rsidR="00A5038E">
        <w:rPr>
          <w:rFonts w:ascii="Segoe UI Semilight" w:hAnsi="Segoe UI Semilight" w:cs="Segoe UI Semilight"/>
        </w:rPr>
        <w:t>,</w:t>
      </w:r>
    </w:p>
    <w:p w14:paraId="50198517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  <w:r w:rsidRPr="00A5038E">
        <w:rPr>
          <w:rFonts w:ascii="Segoe UI Semilight" w:hAnsi="Segoe UI Semilight" w:cs="Segoe UI Semilight"/>
        </w:rPr>
        <w:t> </w:t>
      </w:r>
    </w:p>
    <w:p w14:paraId="7E13AFEC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</w:p>
    <w:p w14:paraId="5450F881" w14:textId="77777777" w:rsidR="005C4D3F" w:rsidRPr="00A5038E" w:rsidRDefault="005C4D3F" w:rsidP="00A5038E">
      <w:pPr>
        <w:pStyle w:val="Footer"/>
        <w:jc w:val="both"/>
        <w:rPr>
          <w:rFonts w:ascii="Segoe UI Semilight" w:hAnsi="Segoe UI Semilight" w:cs="Segoe UI Semilight"/>
        </w:rPr>
      </w:pPr>
      <w:r w:rsidRPr="00A5038E">
        <w:rPr>
          <w:rFonts w:ascii="Segoe UI Semilight" w:hAnsi="Segoe UI Semilight" w:cs="Segoe UI Semilight"/>
        </w:rPr>
        <w:t>St. Clare’s Primary School</w:t>
      </w:r>
    </w:p>
    <w:p w14:paraId="415A4BCC" w14:textId="77777777" w:rsidR="00527CCC" w:rsidRPr="00A5038E" w:rsidRDefault="00527CCC" w:rsidP="00A5038E">
      <w:pPr>
        <w:jc w:val="both"/>
        <w:rPr>
          <w:rFonts w:ascii="Segoe UI Semilight" w:hAnsi="Segoe UI Semilight" w:cs="Segoe UI Semilight"/>
        </w:rPr>
      </w:pPr>
    </w:p>
    <w:sectPr w:rsidR="00527CCC" w:rsidRPr="00A5038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31B8" w14:textId="77777777" w:rsidR="00686B7B" w:rsidRDefault="00686B7B" w:rsidP="00C47B22">
      <w:pPr>
        <w:spacing w:after="0" w:line="240" w:lineRule="auto"/>
      </w:pPr>
      <w:r>
        <w:separator/>
      </w:r>
    </w:p>
  </w:endnote>
  <w:endnote w:type="continuationSeparator" w:id="0">
    <w:p w14:paraId="03995567" w14:textId="77777777" w:rsidR="00686B7B" w:rsidRDefault="00686B7B" w:rsidP="00C4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55E0" w14:textId="77777777" w:rsidR="00E94259" w:rsidRDefault="00E94259">
    <w:pPr>
      <w:pStyle w:val="Footer"/>
    </w:pPr>
    <w:r w:rsidRPr="00E94259">
      <w:rPr>
        <w:noProof/>
        <w:lang w:eastAsia="en-GB"/>
      </w:rPr>
      <w:drawing>
        <wp:inline distT="0" distB="0" distL="0" distR="0" wp14:anchorId="77981CD9" wp14:editId="2197B023">
          <wp:extent cx="1333500" cy="452164"/>
          <wp:effectExtent l="0" t="0" r="0" b="508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221" cy="50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34CF991" wp14:editId="4B0F1B1F">
          <wp:extent cx="440690" cy="499613"/>
          <wp:effectExtent l="0" t="0" r="0" b="0"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C3EA02CA-C4BE-4E12-A69B-AA4430C1FB5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C3EA02CA-C4BE-4E12-A69B-AA4430C1FB55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33" cy="573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713D" w14:textId="77777777" w:rsidR="00686B7B" w:rsidRDefault="00686B7B" w:rsidP="00C47B22">
      <w:pPr>
        <w:spacing w:after="0" w:line="240" w:lineRule="auto"/>
      </w:pPr>
      <w:r>
        <w:separator/>
      </w:r>
    </w:p>
  </w:footnote>
  <w:footnote w:type="continuationSeparator" w:id="0">
    <w:p w14:paraId="7BC5A2EB" w14:textId="77777777" w:rsidR="00686B7B" w:rsidRDefault="00686B7B" w:rsidP="00C4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7D56" w14:textId="33CCB0E4" w:rsidR="00C47B22" w:rsidRPr="00C47B22" w:rsidRDefault="00C47B22" w:rsidP="00C47B22">
    <w:pPr>
      <w:pStyle w:val="Header"/>
      <w:rPr>
        <w:rFonts w:ascii="Segoe UI Semilight" w:hAnsi="Segoe UI Semilight" w:cs="Segoe UI Semilight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816B67" wp14:editId="5C01FBE6">
          <wp:simplePos x="0" y="0"/>
          <wp:positionH relativeFrom="column">
            <wp:posOffset>-371475</wp:posOffset>
          </wp:positionH>
          <wp:positionV relativeFrom="paragraph">
            <wp:posOffset>8890</wp:posOffset>
          </wp:positionV>
          <wp:extent cx="856615" cy="9525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2D5D">
      <w:rPr>
        <w:rFonts w:ascii="Segoe UI Semilight" w:hAnsi="Segoe UI Semilight" w:cs="Segoe UI Semilight"/>
        <w:sz w:val="32"/>
      </w:rPr>
      <w:t xml:space="preserve">  </w:t>
    </w:r>
    <w:r w:rsidRPr="00C47B22">
      <w:rPr>
        <w:rFonts w:ascii="Segoe UI Semilight" w:hAnsi="Segoe UI Semilight" w:cs="Segoe UI Semilight"/>
        <w:sz w:val="32"/>
      </w:rPr>
      <w:t>St Clare’s Primary School, A Catholic Voluntary Academy</w:t>
    </w:r>
  </w:p>
  <w:p w14:paraId="46D5415B" w14:textId="77777777" w:rsidR="00C47B22" w:rsidRPr="00C47B22" w:rsidRDefault="00C47B22" w:rsidP="00C47B22">
    <w:pPr>
      <w:pStyle w:val="Header"/>
      <w:jc w:val="center"/>
      <w:rPr>
        <w:rFonts w:ascii="Segoe UI Semilight" w:hAnsi="Segoe UI Semilight" w:cs="Segoe UI Semilight"/>
      </w:rPr>
    </w:pPr>
    <w:r w:rsidRPr="00C47B22">
      <w:rPr>
        <w:rFonts w:ascii="Segoe UI Semilight" w:hAnsi="Segoe UI Semilight" w:cs="Segoe UI Semilight"/>
      </w:rPr>
      <w:t>Convent Drive, Coalville, Leicestershire, LE67 3SF</w:t>
    </w:r>
  </w:p>
  <w:p w14:paraId="7E39164C" w14:textId="77777777" w:rsidR="00C47B22" w:rsidRDefault="00C47B22" w:rsidP="00C47B22">
    <w:pPr>
      <w:pStyle w:val="Header"/>
      <w:jc w:val="center"/>
      <w:rPr>
        <w:rFonts w:ascii="Segoe UI Semilight" w:hAnsi="Segoe UI Semilight" w:cs="Segoe UI Semilight"/>
      </w:rPr>
    </w:pPr>
    <w:r w:rsidRPr="00C47B22">
      <w:rPr>
        <w:rFonts w:ascii="Segoe UI Semilight" w:hAnsi="Segoe UI Semilight" w:cs="Segoe UI Semilight"/>
      </w:rPr>
      <w:sym w:font="Wingdings" w:char="F029"/>
    </w:r>
    <w:r w:rsidRPr="00C47B22">
      <w:rPr>
        <w:rFonts w:ascii="Segoe UI Semilight" w:hAnsi="Segoe UI Semilight" w:cs="Segoe UI Semilight"/>
      </w:rPr>
      <w:t xml:space="preserve"> (01530) 837747 </w:t>
    </w:r>
    <w:r>
      <w:rPr>
        <w:rFonts w:ascii="Segoe UI Semilight" w:hAnsi="Segoe UI Semilight" w:cs="Segoe UI Semilight"/>
      </w:rPr>
      <w:t xml:space="preserve">  </w:t>
    </w:r>
    <w:r w:rsidRPr="00C47B22">
      <w:rPr>
        <w:rFonts w:ascii="Segoe UI Semilight" w:hAnsi="Segoe UI Semilight" w:cs="Segoe UI Semilight"/>
      </w:rPr>
      <w:sym w:font="Wingdings" w:char="F02A"/>
    </w:r>
    <w:r w:rsidR="007C71D9">
      <w:rPr>
        <w:rFonts w:ascii="Segoe UI Semilight" w:hAnsi="Segoe UI Semilight" w:cs="Segoe UI Semilight"/>
      </w:rPr>
      <w:t xml:space="preserve"> </w:t>
    </w:r>
    <w:r w:rsidRPr="00C47B22">
      <w:rPr>
        <w:rFonts w:ascii="Segoe UI Semilight" w:hAnsi="Segoe UI Semilight" w:cs="Segoe UI Semilight"/>
      </w:rPr>
      <w:t>office@st-clares.leics.sch.uk</w:t>
    </w:r>
    <w:r>
      <w:rPr>
        <w:rFonts w:ascii="Segoe UI Semilight" w:hAnsi="Segoe UI Semilight" w:cs="Segoe UI Semilight"/>
      </w:rPr>
      <w:t xml:space="preserve">   </w:t>
    </w:r>
  </w:p>
  <w:p w14:paraId="6F19646E" w14:textId="77777777" w:rsidR="00C47B22" w:rsidRDefault="007C71D9" w:rsidP="00C47B22">
    <w:pPr>
      <w:pStyle w:val="Header"/>
      <w:jc w:val="center"/>
      <w:rPr>
        <w:rFonts w:ascii="Segoe UI Semilight" w:hAnsi="Segoe UI Semilight" w:cs="Segoe UI Semilight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298A35" wp14:editId="7BA8036B">
          <wp:simplePos x="0" y="0"/>
          <wp:positionH relativeFrom="column">
            <wp:posOffset>3450590</wp:posOffset>
          </wp:positionH>
          <wp:positionV relativeFrom="paragraph">
            <wp:posOffset>28892</wp:posOffset>
          </wp:positionV>
          <wp:extent cx="173355" cy="151765"/>
          <wp:effectExtent l="0" t="0" r="0" b="635"/>
          <wp:wrapNone/>
          <wp:docPr id="2" name="Picture 2" descr="Twitter Black Transparent &amp; PNG Clipart Free Download - Y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 Black Transparent &amp; PNG Clipart Free Download - YAW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4" t="20732" r="15854" b="18293"/>
                  <a:stretch/>
                </pic:blipFill>
                <pic:spPr bwMode="auto">
                  <a:xfrm>
                    <a:off x="0" y="0"/>
                    <a:ext cx="1733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7B22">
      <w:rPr>
        <w:rFonts w:ascii="Segoe UI Semilight" w:hAnsi="Segoe UI Semilight" w:cs="Segoe UI Semilight"/>
      </w:rPr>
      <w:sym w:font="Wingdings" w:char="F03A"/>
    </w:r>
    <w:r>
      <w:rPr>
        <w:rFonts w:ascii="Segoe UI Semilight" w:hAnsi="Segoe UI Semilight" w:cs="Segoe UI Semilight"/>
      </w:rPr>
      <w:t xml:space="preserve"> </w:t>
    </w:r>
    <w:r w:rsidR="00C47B22">
      <w:rPr>
        <w:rFonts w:ascii="Segoe UI Semilight" w:hAnsi="Segoe UI Semilight" w:cs="Segoe UI Semilight"/>
      </w:rPr>
      <w:t>www.st-clares.leics.sch.uk</w:t>
    </w:r>
    <w:r>
      <w:rPr>
        <w:rFonts w:ascii="Segoe UI Semilight" w:hAnsi="Segoe UI Semilight" w:cs="Segoe UI Semilight"/>
      </w:rPr>
      <w:t xml:space="preserve">      </w:t>
    </w:r>
    <w:r w:rsidR="00C47B22">
      <w:rPr>
        <w:rFonts w:ascii="Segoe UI Semilight" w:hAnsi="Segoe UI Semilight" w:cs="Segoe UI Semilight"/>
      </w:rPr>
      <w:t xml:space="preserve">  </w:t>
    </w:r>
    <w:r w:rsidR="00D175E1">
      <w:rPr>
        <w:rFonts w:ascii="Segoe UI Semilight" w:hAnsi="Segoe UI Semilight" w:cs="Segoe UI Semilight"/>
      </w:rPr>
      <w:t xml:space="preserve">   </w:t>
    </w:r>
    <w:r w:rsidR="00015055">
      <w:rPr>
        <w:rFonts w:ascii="Segoe UI Semilight" w:hAnsi="Segoe UI Semilight" w:cs="Segoe UI Semilight"/>
      </w:rPr>
      <w:t xml:space="preserve">        </w:t>
    </w:r>
    <w:r w:rsidR="00D175E1">
      <w:rPr>
        <w:rFonts w:ascii="Segoe UI Semilight" w:hAnsi="Segoe UI Semilight" w:cs="Segoe UI Semilight"/>
      </w:rPr>
      <w:t xml:space="preserve">   </w:t>
    </w:r>
    <w:r w:rsidR="00C47B22">
      <w:rPr>
        <w:rFonts w:ascii="Segoe UI Semilight" w:hAnsi="Segoe UI Semilight" w:cs="Segoe UI Semilight"/>
      </w:rPr>
      <w:t xml:space="preserve"> </w:t>
    </w:r>
    <w:r w:rsidR="00C47B22" w:rsidRPr="00C47B22">
      <w:rPr>
        <w:rFonts w:ascii="Segoe UI Semilight" w:hAnsi="Segoe UI Semilight" w:cs="Segoe UI Semilight"/>
      </w:rPr>
      <w:t>@StClaresPrimar1</w:t>
    </w:r>
  </w:p>
  <w:p w14:paraId="3C2ED5DC" w14:textId="77777777" w:rsidR="00C47B22" w:rsidRPr="00C47B22" w:rsidRDefault="00C47B22" w:rsidP="00C47B22">
    <w:pPr>
      <w:pStyle w:val="Header"/>
      <w:jc w:val="center"/>
      <w:rPr>
        <w:rFonts w:ascii="Segoe UI Semilight" w:hAnsi="Segoe UI Semilight" w:cs="Segoe UI Semilight"/>
      </w:rPr>
    </w:pPr>
    <w:r>
      <w:rPr>
        <w:rFonts w:ascii="Segoe UI Semilight" w:hAnsi="Segoe UI Semilight" w:cs="Segoe UI Semilight"/>
      </w:rPr>
      <w:t>Headteacher: Mrs J Beer</w:t>
    </w:r>
  </w:p>
  <w:p w14:paraId="6BCF232C" w14:textId="77777777" w:rsidR="00C47B22" w:rsidRDefault="00C47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5D"/>
    <w:rsid w:val="00015055"/>
    <w:rsid w:val="00071C19"/>
    <w:rsid w:val="00173113"/>
    <w:rsid w:val="001910FF"/>
    <w:rsid w:val="002F2D5D"/>
    <w:rsid w:val="00373FA2"/>
    <w:rsid w:val="003E1556"/>
    <w:rsid w:val="00414D8E"/>
    <w:rsid w:val="005254FE"/>
    <w:rsid w:val="00527CCC"/>
    <w:rsid w:val="005C4D3F"/>
    <w:rsid w:val="00613D2C"/>
    <w:rsid w:val="00686B7B"/>
    <w:rsid w:val="006B6CA7"/>
    <w:rsid w:val="007C71D9"/>
    <w:rsid w:val="00836339"/>
    <w:rsid w:val="008A4FA1"/>
    <w:rsid w:val="00A5038E"/>
    <w:rsid w:val="00C47B22"/>
    <w:rsid w:val="00D175E1"/>
    <w:rsid w:val="00E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8ADD2"/>
  <w15:docId w15:val="{04169854-1E4C-4F4B-A0A5-AD44B1A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22"/>
  </w:style>
  <w:style w:type="paragraph" w:styleId="Footer">
    <w:name w:val="footer"/>
    <w:basedOn w:val="Normal"/>
    <w:link w:val="FooterChar"/>
    <w:unhideWhenUsed/>
    <w:rsid w:val="00C4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22"/>
  </w:style>
  <w:style w:type="paragraph" w:styleId="BalloonText">
    <w:name w:val="Balloon Text"/>
    <w:basedOn w:val="Normal"/>
    <w:link w:val="BalloonTextChar"/>
    <w:uiPriority w:val="99"/>
    <w:semiHidden/>
    <w:unhideWhenUsed/>
    <w:rsid w:val="002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4D8E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414D8E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ustomerservices@coolmilk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olmilk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f7fd819a31f9c4de0eb30445bee532ff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c1f389563f6fb637c2eeaa95df0762b4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4d4b51a-a505-41f2-8dd3-738c151a389c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Props1.xml><?xml version="1.0" encoding="utf-8"?>
<ds:datastoreItem xmlns:ds="http://schemas.openxmlformats.org/officeDocument/2006/customXml" ds:itemID="{7A4E09DA-C1CB-4B74-A6BE-7E3C91113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0DF5-AF5E-47F0-A98F-E0DA427CE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79937-FF2A-4D08-B415-165161E6E5C1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Liddle</cp:lastModifiedBy>
  <cp:revision>2</cp:revision>
  <dcterms:created xsi:type="dcterms:W3CDTF">2023-05-10T20:35:00Z</dcterms:created>
  <dcterms:modified xsi:type="dcterms:W3CDTF">2023-05-10T20:35:00Z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MediaServiceImageTags">
    <vt:lpwstr/>
  </property>
</Properties>
</file>